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CF5" w14:textId="77777777" w:rsidR="00BE44F5" w:rsidRDefault="00A3439E" w:rsidP="00BE44F5">
      <w:pPr>
        <w:pStyle w:val="Logo"/>
      </w:pPr>
      <w:r w:rsidRPr="00E16E2D">
        <w:rPr>
          <w:lang w:val="en-GB" w:bidi="en-GB"/>
        </w:rPr>
        <mc:AlternateContent>
          <mc:Choice Requires="wps">
            <w:drawing>
              <wp:inline distT="0" distB="0" distL="0" distR="0" wp14:anchorId="24EC8DAE" wp14:editId="2204059C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44C2A9C" w14:textId="58FBF524" w:rsidR="00A3439E" w:rsidRPr="0082343B" w:rsidRDefault="00BE4D05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en-GB" w:bidi="en-GB"/>
                              </w:rPr>
                              <w:t>BUCKLAND PARISH COUNCIL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C8DAE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" filled="f" strokecolor="black [3213]" strokeweight="3pt">
                <v:stroke miterlimit="4"/>
                <v:textbox style="mso-fit-shape-to-text:t" inset="1.5pt,1.5pt,1.5pt,1.5pt">
                  <w:txbxContent>
                    <w:p w14:paraId="644C2A9C" w14:textId="58FBF524" w:rsidR="00A3439E" w:rsidRPr="0082343B" w:rsidRDefault="00BE4D05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en-GB" w:bidi="en-GB"/>
                        </w:rPr>
                        <w:t>BUCKLAND PARISH COUNCIL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9C94E" w14:textId="3D986D07" w:rsidR="00D512BB" w:rsidRDefault="00D512BB" w:rsidP="00515252">
      <w:pPr>
        <w:rPr>
          <w:lang w:val="en-GB"/>
        </w:rPr>
      </w:pPr>
    </w:p>
    <w:p w14:paraId="44F3ADD7" w14:textId="77777777" w:rsidR="00BE4D05" w:rsidRDefault="00BE4D05" w:rsidP="00515252">
      <w:pPr>
        <w:rPr>
          <w:lang w:val="en-GB"/>
        </w:rPr>
      </w:pPr>
    </w:p>
    <w:p w14:paraId="3433E9A6" w14:textId="7A1C2788" w:rsidR="00BE4D05" w:rsidRDefault="00BE4D05" w:rsidP="00BE4D05">
      <w:pPr>
        <w:jc w:val="center"/>
        <w:rPr>
          <w:sz w:val="36"/>
          <w:szCs w:val="36"/>
          <w:lang w:val="en-GB"/>
        </w:rPr>
      </w:pPr>
      <w:r w:rsidRPr="00BE4D05">
        <w:rPr>
          <w:sz w:val="36"/>
          <w:szCs w:val="36"/>
          <w:lang w:val="en-GB"/>
        </w:rPr>
        <w:t>ANNUAL MEETING AND ANNUAL PARISH COUNCIL MEETING</w:t>
      </w:r>
    </w:p>
    <w:p w14:paraId="3C3DB0F1" w14:textId="77777777" w:rsidR="00BE4D05" w:rsidRDefault="00BE4D05" w:rsidP="00BE4D05">
      <w:pPr>
        <w:jc w:val="center"/>
        <w:rPr>
          <w:sz w:val="36"/>
          <w:szCs w:val="36"/>
          <w:lang w:val="en-GB"/>
        </w:rPr>
      </w:pPr>
    </w:p>
    <w:p w14:paraId="65A17383" w14:textId="12E4A6FD" w:rsidR="00BE4D05" w:rsidRDefault="00BE4D05" w:rsidP="00BE4D0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ON</w:t>
      </w:r>
    </w:p>
    <w:p w14:paraId="007BE8A3" w14:textId="1A2B4219" w:rsidR="00BE4D05" w:rsidRDefault="00BE4D05" w:rsidP="00BE4D0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MONDAY 15 MAY 2023</w:t>
      </w:r>
    </w:p>
    <w:p w14:paraId="19FDA408" w14:textId="77777777" w:rsidR="00BE4D05" w:rsidRDefault="00BE4D05" w:rsidP="00BE4D05">
      <w:pPr>
        <w:jc w:val="center"/>
        <w:rPr>
          <w:sz w:val="36"/>
          <w:szCs w:val="36"/>
          <w:lang w:val="en-GB"/>
        </w:rPr>
      </w:pPr>
    </w:p>
    <w:p w14:paraId="055AB538" w14:textId="47CB7C79" w:rsidR="00BE4D05" w:rsidRDefault="00BE4D05" w:rsidP="00BE4D0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AT</w:t>
      </w:r>
    </w:p>
    <w:p w14:paraId="2C0D4E23" w14:textId="142F8923" w:rsidR="00BE4D05" w:rsidRDefault="00BE4D05" w:rsidP="00BE4D0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BUCKLAND VILLAGE HALL, 7.30PM</w:t>
      </w:r>
    </w:p>
    <w:p w14:paraId="7AEA3273" w14:textId="77777777" w:rsidR="00BE4D05" w:rsidRDefault="00BE4D05" w:rsidP="00BE4D05">
      <w:pPr>
        <w:jc w:val="center"/>
        <w:rPr>
          <w:sz w:val="36"/>
          <w:szCs w:val="36"/>
          <w:lang w:val="en-GB"/>
        </w:rPr>
      </w:pPr>
    </w:p>
    <w:p w14:paraId="253A4848" w14:textId="63556746" w:rsidR="00BE4D05" w:rsidRPr="00BE4D05" w:rsidRDefault="00BE4D05" w:rsidP="00BE4D0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MEMBERS OF THE PUBLIC WELCOME</w:t>
      </w:r>
    </w:p>
    <w:sectPr w:rsidR="00BE4D05" w:rsidRPr="00BE4D05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908E" w14:textId="77777777" w:rsidR="00BE4D05" w:rsidRDefault="00BE4D05" w:rsidP="001E7D29">
      <w:pPr>
        <w:spacing w:after="0" w:line="240" w:lineRule="auto"/>
      </w:pPr>
      <w:r>
        <w:separator/>
      </w:r>
    </w:p>
  </w:endnote>
  <w:endnote w:type="continuationSeparator" w:id="0">
    <w:p w14:paraId="1201D3C6" w14:textId="77777777" w:rsidR="00BE4D05" w:rsidRDefault="00BE4D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EA65" w14:textId="77777777" w:rsidR="00BE4D05" w:rsidRDefault="00BE4D05" w:rsidP="001E7D29">
      <w:pPr>
        <w:spacing w:after="0" w:line="240" w:lineRule="auto"/>
      </w:pPr>
      <w:r>
        <w:separator/>
      </w:r>
    </w:p>
  </w:footnote>
  <w:footnote w:type="continuationSeparator" w:id="0">
    <w:p w14:paraId="229F7A0F" w14:textId="77777777" w:rsidR="00BE4D05" w:rsidRDefault="00BE4D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C72C" w14:textId="77777777" w:rsidR="00F464A6" w:rsidRDefault="000C5F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689F2" wp14:editId="0386C54F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Group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1B0323" id="Group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">
              <v:group id="Group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57277929">
    <w:abstractNumId w:val="35"/>
  </w:num>
  <w:num w:numId="2" w16cid:durableId="716510837">
    <w:abstractNumId w:val="19"/>
  </w:num>
  <w:num w:numId="3" w16cid:durableId="74786165">
    <w:abstractNumId w:val="20"/>
  </w:num>
  <w:num w:numId="4" w16cid:durableId="975065307">
    <w:abstractNumId w:val="12"/>
  </w:num>
  <w:num w:numId="5" w16cid:durableId="769856538">
    <w:abstractNumId w:val="36"/>
  </w:num>
  <w:num w:numId="6" w16cid:durableId="52238648">
    <w:abstractNumId w:val="9"/>
  </w:num>
  <w:num w:numId="7" w16cid:durableId="1372414021">
    <w:abstractNumId w:val="7"/>
  </w:num>
  <w:num w:numId="8" w16cid:durableId="782849043">
    <w:abstractNumId w:val="6"/>
  </w:num>
  <w:num w:numId="9" w16cid:durableId="515264800">
    <w:abstractNumId w:val="5"/>
  </w:num>
  <w:num w:numId="10" w16cid:durableId="1004161609">
    <w:abstractNumId w:val="4"/>
  </w:num>
  <w:num w:numId="11" w16cid:durableId="563299946">
    <w:abstractNumId w:val="8"/>
  </w:num>
  <w:num w:numId="12" w16cid:durableId="1135098819">
    <w:abstractNumId w:val="3"/>
  </w:num>
  <w:num w:numId="13" w16cid:durableId="1474568235">
    <w:abstractNumId w:val="2"/>
  </w:num>
  <w:num w:numId="14" w16cid:durableId="977493934">
    <w:abstractNumId w:val="1"/>
  </w:num>
  <w:num w:numId="15" w16cid:durableId="652835410">
    <w:abstractNumId w:val="0"/>
  </w:num>
  <w:num w:numId="16" w16cid:durableId="209463790">
    <w:abstractNumId w:val="13"/>
  </w:num>
  <w:num w:numId="17" w16cid:durableId="406732862">
    <w:abstractNumId w:val="18"/>
  </w:num>
  <w:num w:numId="18" w16cid:durableId="2074964011">
    <w:abstractNumId w:val="16"/>
  </w:num>
  <w:num w:numId="19" w16cid:durableId="2051303363">
    <w:abstractNumId w:val="15"/>
  </w:num>
  <w:num w:numId="20" w16cid:durableId="1372803789">
    <w:abstractNumId w:val="14"/>
  </w:num>
  <w:num w:numId="21" w16cid:durableId="985161200">
    <w:abstractNumId w:val="22"/>
  </w:num>
  <w:num w:numId="22" w16cid:durableId="236328446">
    <w:abstractNumId w:val="3"/>
    <w:lvlOverride w:ilvl="0">
      <w:startOverride w:val="1"/>
    </w:lvlOverride>
  </w:num>
  <w:num w:numId="23" w16cid:durableId="174928362">
    <w:abstractNumId w:val="3"/>
    <w:lvlOverride w:ilvl="0">
      <w:startOverride w:val="1"/>
    </w:lvlOverride>
  </w:num>
  <w:num w:numId="24" w16cid:durableId="1864707167">
    <w:abstractNumId w:val="2"/>
    <w:lvlOverride w:ilvl="0">
      <w:startOverride w:val="1"/>
    </w:lvlOverride>
  </w:num>
  <w:num w:numId="25" w16cid:durableId="669776">
    <w:abstractNumId w:val="32"/>
  </w:num>
  <w:num w:numId="26" w16cid:durableId="1776826250">
    <w:abstractNumId w:val="11"/>
  </w:num>
  <w:num w:numId="27" w16cid:durableId="1804425115">
    <w:abstractNumId w:val="23"/>
  </w:num>
  <w:num w:numId="28" w16cid:durableId="1040403614">
    <w:abstractNumId w:val="11"/>
  </w:num>
  <w:num w:numId="29" w16cid:durableId="1982733769">
    <w:abstractNumId w:val="31"/>
  </w:num>
  <w:num w:numId="30" w16cid:durableId="1871647320">
    <w:abstractNumId w:val="24"/>
  </w:num>
  <w:num w:numId="31" w16cid:durableId="566500836">
    <w:abstractNumId w:val="38"/>
  </w:num>
  <w:num w:numId="32" w16cid:durableId="498078902">
    <w:abstractNumId w:val="33"/>
  </w:num>
  <w:num w:numId="33" w16cid:durableId="1211721609">
    <w:abstractNumId w:val="17"/>
  </w:num>
  <w:num w:numId="34" w16cid:durableId="1418282192">
    <w:abstractNumId w:val="26"/>
  </w:num>
  <w:num w:numId="35" w16cid:durableId="26219923">
    <w:abstractNumId w:val="10"/>
  </w:num>
  <w:num w:numId="36" w16cid:durableId="1452477060">
    <w:abstractNumId w:val="27"/>
  </w:num>
  <w:num w:numId="37" w16cid:durableId="1351641167">
    <w:abstractNumId w:val="30"/>
  </w:num>
  <w:num w:numId="38" w16cid:durableId="1802726793">
    <w:abstractNumId w:val="25"/>
  </w:num>
  <w:num w:numId="39" w16cid:durableId="539633020">
    <w:abstractNumId w:val="37"/>
  </w:num>
  <w:num w:numId="40" w16cid:durableId="1608999911">
    <w:abstractNumId w:val="28"/>
  </w:num>
  <w:num w:numId="41" w16cid:durableId="549071214">
    <w:abstractNumId w:val="21"/>
  </w:num>
  <w:num w:numId="42" w16cid:durableId="344524128">
    <w:abstractNumId w:val="29"/>
  </w:num>
  <w:num w:numId="43" w16cid:durableId="9778082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05"/>
    <w:rsid w:val="0000418E"/>
    <w:rsid w:val="00016839"/>
    <w:rsid w:val="00057671"/>
    <w:rsid w:val="000B748F"/>
    <w:rsid w:val="000C5F24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2082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6053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65E6A"/>
    <w:rsid w:val="00B7147D"/>
    <w:rsid w:val="00B75CFC"/>
    <w:rsid w:val="00B853F9"/>
    <w:rsid w:val="00BB018B"/>
    <w:rsid w:val="00BD1747"/>
    <w:rsid w:val="00BD2B06"/>
    <w:rsid w:val="00BD412D"/>
    <w:rsid w:val="00BE44F5"/>
    <w:rsid w:val="00BE4D0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21CBB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F2E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land%20PC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2023-05-08T09:35:00Z</dcterms:created>
  <dcterms:modified xsi:type="dcterms:W3CDTF">2023-05-08T09:40:00Z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